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4FBE1742" w14:textId="6AD70765"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w:t>
      </w:r>
      <w:r w:rsidR="008966C2">
        <w:rPr>
          <w:rFonts w:ascii="Arial" w:hAnsi="Arial" w:cs="Arial"/>
          <w:iCs/>
        </w:rPr>
        <w:t xml:space="preserve"> (3 months)</w:t>
      </w:r>
    </w:p>
    <w:p w14:paraId="4A8F0E2D" w14:textId="0DE601D3"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0ADDB82D" w:rsidR="009D1583" w:rsidRPr="00D457D7" w:rsidRDefault="009D1583" w:rsidP="00D457D7">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w:t>
      </w:r>
      <w:r w:rsidRPr="00D457D7">
        <w:rPr>
          <w:rFonts w:ascii="Arial" w:eastAsia="Times New Roman" w:hAnsi="Arial" w:cs="Arial"/>
        </w:rPr>
        <w:t xml:space="preserve"> credits (</w:t>
      </w:r>
      <w:r w:rsidRPr="009D1583">
        <w:rPr>
          <w:rFonts w:ascii="Arial" w:eastAsia="Times New Roman" w:hAnsi="Arial" w:cs="Arial"/>
        </w:rPr>
        <w:t>7.5</w:t>
      </w:r>
      <w:r w:rsidRPr="00D457D7">
        <w:rPr>
          <w:rFonts w:ascii="Arial" w:eastAsia="Times New Roman" w:hAnsi="Arial" w:cs="Arial"/>
        </w:rPr>
        <w:t xml:space="preserve">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1651CC03"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Students spend a period 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 xml:space="preserve">by the CEMS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B56114" w:rsidRPr="00B56114" w:rsidDel="00B56114">
        <w:rPr>
          <w:rFonts w:ascii="Arial" w:hAnsi="Arial" w:cs="Arial"/>
          <w:iCs/>
        </w:rPr>
        <w:t xml:space="preserve"> </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BB1F1E9"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52ED5CE9"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771228FD"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lastRenderedPageBreak/>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3E7289A9" w:rsidR="00422B69" w:rsidRPr="009D6A74" w:rsidRDefault="00DD05F7" w:rsidP="00761F9B">
            <w:pPr>
              <w:spacing w:after="120"/>
              <w:ind w:right="543"/>
              <w:rPr>
                <w:rFonts w:ascii="Arial" w:hAnsi="Arial"/>
                <w:sz w:val="18"/>
                <w:szCs w:val="18"/>
              </w:rPr>
            </w:pPr>
            <w:r>
              <w:rPr>
                <w:rFonts w:ascii="Arial" w:hAnsi="Arial"/>
                <w:sz w:val="18"/>
                <w:szCs w:val="18"/>
              </w:rPr>
              <w:t>Autumn</w:t>
            </w:r>
            <w:r>
              <w:rPr>
                <w:rFonts w:ascii="Arial" w:hAnsi="Arial"/>
                <w:sz w:val="18"/>
                <w:szCs w:val="18"/>
              </w:rPr>
              <w:t xml:space="preserve"> </w:t>
            </w:r>
            <w:r w:rsidR="009D6A74">
              <w:rPr>
                <w:rFonts w:ascii="Arial" w:hAnsi="Arial"/>
                <w:sz w:val="18"/>
                <w:szCs w:val="18"/>
              </w:rPr>
              <w:t>2022</w:t>
            </w:r>
          </w:p>
        </w:tc>
        <w:tc>
          <w:tcPr>
            <w:tcW w:w="2359" w:type="dxa"/>
          </w:tcPr>
          <w:p w14:paraId="332D2B16" w14:textId="0F309153"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0C7903">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77777777" w:rsidR="00422B69" w:rsidRPr="009D6A74" w:rsidRDefault="00422B69" w:rsidP="00761F9B">
            <w:pPr>
              <w:spacing w:after="120"/>
              <w:ind w:right="543"/>
              <w:rPr>
                <w:rFonts w:ascii="Arial" w:hAnsi="Arial"/>
                <w:sz w:val="18"/>
                <w:szCs w:val="18"/>
              </w:rPr>
            </w:pPr>
          </w:p>
        </w:tc>
        <w:tc>
          <w:tcPr>
            <w:tcW w:w="1815" w:type="dxa"/>
          </w:tcPr>
          <w:p w14:paraId="637DBAFC" w14:textId="77777777" w:rsidR="00422B69" w:rsidRPr="009D6A74" w:rsidRDefault="00422B69" w:rsidP="00761F9B">
            <w:pPr>
              <w:spacing w:after="120"/>
              <w:ind w:right="543"/>
              <w:rPr>
                <w:rFonts w:ascii="Arial" w:hAnsi="Arial"/>
                <w:sz w:val="18"/>
                <w:szCs w:val="18"/>
              </w:rPr>
            </w:pPr>
          </w:p>
        </w:tc>
        <w:tc>
          <w:tcPr>
            <w:tcW w:w="1974" w:type="dxa"/>
          </w:tcPr>
          <w:p w14:paraId="697B49AF" w14:textId="77777777" w:rsidR="00422B69" w:rsidRPr="009D6A74" w:rsidRDefault="00422B69" w:rsidP="00761F9B">
            <w:pPr>
              <w:spacing w:after="120"/>
              <w:ind w:right="543"/>
              <w:rPr>
                <w:rFonts w:ascii="Arial" w:hAnsi="Arial"/>
                <w:sz w:val="18"/>
                <w:szCs w:val="18"/>
              </w:rPr>
            </w:pPr>
          </w:p>
        </w:tc>
        <w:tc>
          <w:tcPr>
            <w:tcW w:w="2359" w:type="dxa"/>
          </w:tcPr>
          <w:p w14:paraId="39C6AD3E" w14:textId="77777777" w:rsidR="00422B69" w:rsidRPr="009D6A74" w:rsidRDefault="00422B69" w:rsidP="00761F9B">
            <w:pPr>
              <w:spacing w:after="120"/>
              <w:ind w:right="543"/>
              <w:rPr>
                <w:rFonts w:ascii="Arial" w:hAnsi="Arial"/>
                <w:sz w:val="18"/>
                <w:szCs w:val="18"/>
              </w:rPr>
            </w:pPr>
          </w:p>
        </w:tc>
        <w:tc>
          <w:tcPr>
            <w:tcW w:w="2941" w:type="dxa"/>
          </w:tcPr>
          <w:p w14:paraId="15F1083B" w14:textId="77777777" w:rsidR="00422B69" w:rsidRPr="009D6A74" w:rsidRDefault="00422B69" w:rsidP="00761F9B">
            <w:pPr>
              <w:spacing w:after="120"/>
              <w:ind w:right="543"/>
              <w:rPr>
                <w:rFonts w:ascii="Arial" w:hAnsi="Arial"/>
                <w:sz w:val="18"/>
                <w:szCs w:val="18"/>
              </w:rPr>
            </w:pP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EA5" w14:textId="77777777" w:rsidR="009670A9" w:rsidRDefault="009670A9" w:rsidP="009A2D37">
      <w:pPr>
        <w:spacing w:after="0" w:line="240" w:lineRule="auto"/>
      </w:pPr>
      <w:r>
        <w:separator/>
      </w:r>
    </w:p>
  </w:endnote>
  <w:endnote w:type="continuationSeparator" w:id="0">
    <w:p w14:paraId="490937B7" w14:textId="77777777" w:rsidR="009670A9" w:rsidRDefault="009670A9" w:rsidP="009A2D37">
      <w:pPr>
        <w:spacing w:after="0" w:line="240" w:lineRule="auto"/>
      </w:pPr>
      <w:r>
        <w:continuationSeparator/>
      </w:r>
    </w:p>
  </w:endnote>
  <w:endnote w:type="continuationNotice" w:id="1">
    <w:p w14:paraId="20F3041A" w14:textId="77777777" w:rsidR="009670A9" w:rsidRDefault="00967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77777777" w:rsidR="00C22664" w:rsidRDefault="00C22664" w:rsidP="00C22664">
    <w:pPr>
      <w:pStyle w:val="Foote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6A" w14:textId="77777777" w:rsidR="009670A9" w:rsidRDefault="009670A9" w:rsidP="009A2D37">
      <w:pPr>
        <w:spacing w:after="0" w:line="240" w:lineRule="auto"/>
      </w:pPr>
      <w:r>
        <w:separator/>
      </w:r>
    </w:p>
  </w:footnote>
  <w:footnote w:type="continuationSeparator" w:id="0">
    <w:p w14:paraId="0DB8FF05" w14:textId="77777777" w:rsidR="009670A9" w:rsidRDefault="009670A9" w:rsidP="009A2D37">
      <w:pPr>
        <w:spacing w:after="0" w:line="240" w:lineRule="auto"/>
      </w:pPr>
      <w:r>
        <w:continuationSeparator/>
      </w:r>
    </w:p>
  </w:footnote>
  <w:footnote w:type="continuationNotice" w:id="1">
    <w:p w14:paraId="0B16FB55" w14:textId="77777777" w:rsidR="009670A9" w:rsidRDefault="00967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90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DDF"/>
    <w:rsid w:val="002D50E0"/>
    <w:rsid w:val="002E71C0"/>
    <w:rsid w:val="002F05F4"/>
    <w:rsid w:val="002F0CE4"/>
    <w:rsid w:val="002F23EF"/>
    <w:rsid w:val="002F2626"/>
    <w:rsid w:val="00302082"/>
    <w:rsid w:val="00306620"/>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6043FC"/>
    <w:rsid w:val="006050CF"/>
    <w:rsid w:val="00612B9D"/>
    <w:rsid w:val="0062219E"/>
    <w:rsid w:val="006253AA"/>
    <w:rsid w:val="00626023"/>
    <w:rsid w:val="00633150"/>
    <w:rsid w:val="006336C2"/>
    <w:rsid w:val="00635B2B"/>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5772"/>
    <w:rsid w:val="00B17024"/>
    <w:rsid w:val="00B17CD2"/>
    <w:rsid w:val="00B213D2"/>
    <w:rsid w:val="00B23136"/>
    <w:rsid w:val="00B248BA"/>
    <w:rsid w:val="00B24B56"/>
    <w:rsid w:val="00B2615D"/>
    <w:rsid w:val="00B3083C"/>
    <w:rsid w:val="00B30E07"/>
    <w:rsid w:val="00B34ADD"/>
    <w:rsid w:val="00B52FF5"/>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05F7"/>
    <w:rsid w:val="00DD2E74"/>
    <w:rsid w:val="00DF665B"/>
    <w:rsid w:val="00E0152A"/>
    <w:rsid w:val="00E03394"/>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customXml/itemProps2.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ED524-EF41-40DD-BAB1-18AAD28057FB}"/>
</file>

<file path=customXml/itemProps4.xml><?xml version="1.0" encoding="utf-8"?>
<ds:datastoreItem xmlns:ds="http://schemas.openxmlformats.org/officeDocument/2006/customXml" ds:itemID="{BE4AB489-6E3C-45FC-A6EA-12B2C5BF1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5865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2022-07-08T09:18:00Z</dcterms:created>
  <dcterms:modified xsi:type="dcterms:W3CDTF">2022-07-08T09:27:00Z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